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594" w14:textId="77777777" w:rsidR="00013636" w:rsidRPr="00C05787" w:rsidRDefault="00013636" w:rsidP="00013636">
      <w:pPr>
        <w:pStyle w:val="Nadpis2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05787">
        <w:rPr>
          <w:rFonts w:asciiTheme="minorHAnsi" w:hAnsiTheme="minorHAnsi" w:cstheme="minorHAnsi"/>
          <w:b/>
          <w:color w:val="auto"/>
          <w:sz w:val="36"/>
          <w:szCs w:val="36"/>
        </w:rPr>
        <w:t>Ž  Á  D  O  S T</w:t>
      </w:r>
    </w:p>
    <w:p w14:paraId="0DC5E6B2" w14:textId="77777777" w:rsidR="00013636" w:rsidRPr="00C05787" w:rsidRDefault="00013636" w:rsidP="000136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05787">
        <w:rPr>
          <w:rFonts w:asciiTheme="minorHAnsi" w:hAnsiTheme="minorHAnsi" w:cstheme="minorHAnsi"/>
          <w:b/>
          <w:sz w:val="24"/>
          <w:szCs w:val="24"/>
        </w:rPr>
        <w:t>o povolení kácení dřevin rostoucích mimo les</w:t>
      </w:r>
    </w:p>
    <w:p w14:paraId="7C2FEBBD" w14:textId="77777777" w:rsidR="00013636" w:rsidRPr="00C05787" w:rsidRDefault="00013636" w:rsidP="0001363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73B0E3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5255DECA" w14:textId="77777777" w:rsidR="00601159" w:rsidRPr="00C05787" w:rsidRDefault="00601159" w:rsidP="00DF6903">
      <w:pPr>
        <w:jc w:val="center"/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>Žádám o povolení kácení dřevin rostoucích mimo les na pozemku</w:t>
      </w:r>
    </w:p>
    <w:p w14:paraId="4350BB8E" w14:textId="77777777" w:rsidR="00601159" w:rsidRPr="00C05787" w:rsidRDefault="00601159" w:rsidP="00013636">
      <w:pPr>
        <w:rPr>
          <w:rFonts w:asciiTheme="minorHAnsi" w:hAnsiTheme="minorHAnsi" w:cstheme="minorHAnsi"/>
          <w:sz w:val="24"/>
          <w:szCs w:val="24"/>
        </w:rPr>
      </w:pPr>
    </w:p>
    <w:p w14:paraId="0B381E11" w14:textId="25879166" w:rsidR="00601159" w:rsidRPr="00C05787" w:rsidRDefault="00601159" w:rsidP="00601159">
      <w:pPr>
        <w:rPr>
          <w:rFonts w:asciiTheme="minorHAnsi" w:hAnsiTheme="minorHAnsi" w:cstheme="minorHAnsi"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t xml:space="preserve">p.p.č. – st.p.č </w:t>
      </w:r>
      <w:r w:rsidRPr="00CE3A3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1)</w:t>
      </w:r>
      <w:r w:rsidRPr="00C0578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C05787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C05787">
        <w:rPr>
          <w:rFonts w:asciiTheme="minorHAnsi" w:hAnsiTheme="minorHAnsi" w:cstheme="minorHAnsi"/>
          <w:sz w:val="24"/>
          <w:szCs w:val="24"/>
        </w:rPr>
        <w:t xml:space="preserve"> k. ú.</w:t>
      </w:r>
      <w:r w:rsidR="00A90E07">
        <w:rPr>
          <w:rFonts w:asciiTheme="minorHAnsi" w:hAnsiTheme="minorHAnsi" w:cstheme="minorHAnsi"/>
          <w:sz w:val="24"/>
          <w:szCs w:val="24"/>
        </w:rPr>
        <w:t xml:space="preserve"> Líšnice</w:t>
      </w:r>
    </w:p>
    <w:p w14:paraId="02E61FBC" w14:textId="77777777" w:rsidR="00601159" w:rsidRPr="00C05787" w:rsidRDefault="00601159" w:rsidP="00013636">
      <w:pPr>
        <w:rPr>
          <w:rFonts w:asciiTheme="minorHAnsi" w:hAnsiTheme="minorHAnsi" w:cstheme="minorHAnsi"/>
          <w:sz w:val="24"/>
          <w:szCs w:val="24"/>
        </w:rPr>
      </w:pPr>
    </w:p>
    <w:p w14:paraId="515C338E" w14:textId="31903A73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t>Žadatel</w:t>
      </w:r>
      <w:r w:rsidR="00F9728A" w:rsidRPr="00CE3A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9728A">
        <w:rPr>
          <w:rFonts w:asciiTheme="minorHAnsi" w:hAnsiTheme="minorHAnsi" w:cstheme="minorHAnsi"/>
          <w:sz w:val="24"/>
          <w:szCs w:val="24"/>
        </w:rPr>
        <w:t xml:space="preserve">    ….</w:t>
      </w:r>
      <w:r w:rsidRPr="00C057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Pr="00C05787">
        <w:rPr>
          <w:rFonts w:asciiTheme="minorHAnsi" w:hAnsiTheme="minorHAnsi" w:cstheme="minorHAnsi"/>
          <w:sz w:val="24"/>
          <w:szCs w:val="24"/>
        </w:rPr>
        <w:t>.</w:t>
      </w:r>
    </w:p>
    <w:p w14:paraId="5932BAA2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0A2EC6DA" w14:textId="1716EEAB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t xml:space="preserve">Datum narození – IČO </w:t>
      </w:r>
      <w:r w:rsidRPr="00CE3A3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1)</w:t>
      </w:r>
      <w:r w:rsidR="00F9728A" w:rsidRPr="00CE3A3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:</w:t>
      </w:r>
      <w:r w:rsidR="00F9728A">
        <w:rPr>
          <w:rFonts w:asciiTheme="minorHAnsi" w:hAnsiTheme="minorHAnsi" w:cstheme="minorHAnsi"/>
          <w:sz w:val="24"/>
          <w:szCs w:val="24"/>
          <w:vertAlign w:val="superscript"/>
        </w:rPr>
        <w:t xml:space="preserve">   </w:t>
      </w:r>
      <w:r w:rsidRPr="00C057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05787">
        <w:rPr>
          <w:rFonts w:asciiTheme="minorHAnsi" w:hAnsiTheme="minorHAnsi" w:cstheme="minorHAnsi"/>
          <w:sz w:val="24"/>
          <w:szCs w:val="24"/>
        </w:rPr>
        <w:t>..</w:t>
      </w:r>
    </w:p>
    <w:p w14:paraId="3F8F3F2F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7577CB6F" w14:textId="71BE0EFA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t>Adresa žadatele</w:t>
      </w:r>
      <w:r w:rsidR="00F9728A" w:rsidRPr="00CE3A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9728A">
        <w:rPr>
          <w:rFonts w:asciiTheme="minorHAnsi" w:hAnsiTheme="minorHAnsi" w:cstheme="minorHAnsi"/>
          <w:sz w:val="24"/>
          <w:szCs w:val="24"/>
        </w:rPr>
        <w:t xml:space="preserve">   .</w:t>
      </w:r>
      <w:r w:rsidRPr="00C057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C05787">
        <w:rPr>
          <w:rFonts w:asciiTheme="minorHAnsi" w:hAnsiTheme="minorHAnsi" w:cstheme="minorHAnsi"/>
          <w:sz w:val="24"/>
          <w:szCs w:val="24"/>
        </w:rPr>
        <w:t>.</w:t>
      </w:r>
    </w:p>
    <w:p w14:paraId="0FC4479B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77FBB689" w14:textId="66C95430" w:rsidR="00601159" w:rsidRPr="00C05787" w:rsidRDefault="00601159" w:rsidP="00601159">
      <w:pPr>
        <w:rPr>
          <w:rFonts w:asciiTheme="minorHAnsi" w:hAnsiTheme="minorHAnsi" w:cstheme="minorHAnsi"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t>Kontaktní telefon</w:t>
      </w:r>
      <w:r w:rsidR="00F9728A" w:rsidRPr="00CE3A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9728A">
        <w:rPr>
          <w:rFonts w:asciiTheme="minorHAnsi" w:hAnsiTheme="minorHAnsi" w:cstheme="minorHAnsi"/>
          <w:sz w:val="24"/>
          <w:szCs w:val="24"/>
        </w:rPr>
        <w:t xml:space="preserve">  </w:t>
      </w:r>
      <w:r w:rsidRPr="00C05787">
        <w:rPr>
          <w:rFonts w:asciiTheme="minorHAnsi" w:hAnsiTheme="minorHAnsi" w:cstheme="minorHAnsi"/>
          <w:sz w:val="24"/>
          <w:szCs w:val="24"/>
        </w:rPr>
        <w:t>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………………….</w:t>
      </w:r>
      <w:r w:rsidRPr="00C05787">
        <w:rPr>
          <w:rFonts w:asciiTheme="minorHAnsi" w:hAnsiTheme="minorHAnsi" w:cstheme="minorHAnsi"/>
          <w:sz w:val="24"/>
          <w:szCs w:val="24"/>
        </w:rPr>
        <w:t xml:space="preserve">  </w:t>
      </w:r>
      <w:r w:rsidRPr="00CE3A31">
        <w:rPr>
          <w:rFonts w:asciiTheme="minorHAnsi" w:hAnsiTheme="minorHAnsi" w:cstheme="minorHAnsi"/>
          <w:b/>
          <w:bCs/>
          <w:sz w:val="24"/>
          <w:szCs w:val="24"/>
        </w:rPr>
        <w:t>Email</w:t>
      </w:r>
      <w:r w:rsidR="00F9728A" w:rsidRPr="00CE3A3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9728A">
        <w:rPr>
          <w:rFonts w:asciiTheme="minorHAnsi" w:hAnsiTheme="minorHAnsi" w:cstheme="minorHAnsi"/>
          <w:sz w:val="24"/>
          <w:szCs w:val="24"/>
        </w:rPr>
        <w:t xml:space="preserve"> </w:t>
      </w:r>
      <w:r w:rsidRPr="00C05787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…………….</w:t>
      </w:r>
      <w:r w:rsidRPr="00C05787">
        <w:rPr>
          <w:rFonts w:asciiTheme="minorHAnsi" w:hAnsiTheme="minorHAnsi" w:cstheme="minorHAnsi"/>
          <w:sz w:val="24"/>
          <w:szCs w:val="24"/>
        </w:rPr>
        <w:t>.</w:t>
      </w:r>
    </w:p>
    <w:p w14:paraId="0E968C93" w14:textId="77777777" w:rsidR="00601159" w:rsidRPr="00C05787" w:rsidRDefault="00601159" w:rsidP="00601159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09B9EF8" w14:textId="54AFA72D" w:rsidR="00013636" w:rsidRPr="00CE3A31" w:rsidRDefault="00013636" w:rsidP="0001363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t>Vlastník pozemku</w:t>
      </w:r>
      <w:r w:rsidR="00F9728A" w:rsidRPr="00CE3A31">
        <w:rPr>
          <w:rFonts w:asciiTheme="minorHAnsi" w:hAnsiTheme="minorHAnsi" w:cstheme="minorHAnsi"/>
          <w:b/>
          <w:bCs/>
          <w:sz w:val="24"/>
          <w:szCs w:val="24"/>
        </w:rPr>
        <w:t>, pokud je jiný než žadatel:</w:t>
      </w:r>
    </w:p>
    <w:p w14:paraId="2D2E7972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6AF5CCB9" w14:textId="2313ED1A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C05787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C05787">
        <w:rPr>
          <w:rFonts w:asciiTheme="minorHAnsi" w:hAnsiTheme="minorHAnsi" w:cstheme="minorHAnsi"/>
          <w:sz w:val="24"/>
          <w:szCs w:val="24"/>
        </w:rPr>
        <w:t>.</w:t>
      </w:r>
    </w:p>
    <w:p w14:paraId="72BBCBE4" w14:textId="77777777" w:rsidR="00013636" w:rsidRPr="00C05787" w:rsidRDefault="00013636" w:rsidP="00601159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CA65A73" w14:textId="795BEE39" w:rsidR="00C97F03" w:rsidRPr="00C05787" w:rsidRDefault="00C05787" w:rsidP="00C0578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b/>
          <w:bCs/>
          <w:sz w:val="24"/>
          <w:szCs w:val="24"/>
        </w:rPr>
        <w:t>Druh dřeviny, obvod kmene jednotlivých dřevin měřený ve výšce 130 cm nad zemí / velikost plochy keřů v m2.</w:t>
      </w:r>
      <w:r w:rsidRPr="00C05787">
        <w:rPr>
          <w:rFonts w:asciiTheme="minorHAnsi" w:hAnsiTheme="minorHAnsi" w:cstheme="minorHAnsi"/>
          <w:sz w:val="24"/>
          <w:szCs w:val="24"/>
        </w:rPr>
        <w:t xml:space="preserve"> (Jednotlivé dřeviny označte číslem, které bude uvedeno i v situačním nákresu):</w:t>
      </w:r>
    </w:p>
    <w:p w14:paraId="07490B7A" w14:textId="77777777" w:rsidR="00DF3916" w:rsidRPr="00C05787" w:rsidRDefault="00DF3916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84A0477" w14:textId="77777777" w:rsidR="00DF3916" w:rsidRPr="00C05787" w:rsidRDefault="00DF3916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1C26EF1" w14:textId="77777777" w:rsidR="00DF3916" w:rsidRPr="00C05787" w:rsidRDefault="00DF3916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17C469A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AB6641B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FF78F5F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B3EA93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77247A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4CDD6C9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63EA96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7F64DD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7C6D25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8E2B49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41F7FD6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286CACE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92494FD" w14:textId="77777777" w:rsidR="00C05787" w:rsidRDefault="00C05787" w:rsidP="005568EC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CEEC31F" w14:textId="77777777" w:rsidR="002D2380" w:rsidRDefault="002D2380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315DC3B" w14:textId="77777777" w:rsidR="002D2380" w:rsidRDefault="002D2380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CCC230E" w14:textId="77777777" w:rsidR="00A90E07" w:rsidRDefault="00A90E07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E599F7E" w14:textId="5CE1C840" w:rsidR="00C97F03" w:rsidRPr="00CE3A31" w:rsidRDefault="00013636" w:rsidP="00C05787">
      <w:pPr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CE3A31">
        <w:rPr>
          <w:rFonts w:asciiTheme="minorHAnsi" w:hAnsiTheme="minorHAnsi" w:cstheme="minorHAnsi"/>
          <w:b/>
          <w:bCs/>
          <w:sz w:val="24"/>
          <w:szCs w:val="24"/>
        </w:rPr>
        <w:lastRenderedPageBreak/>
        <w:t>Zdůvodnění žádosti</w:t>
      </w:r>
      <w:r w:rsidR="00C05787" w:rsidRPr="00CE3A3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7AEFF8D" w14:textId="2F8E8796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F44449" w14:textId="7AEC603C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934D515" w14:textId="5ADF670F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81A1E3" w14:textId="532C4978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50B6FC9" w14:textId="02CC6124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5B763DD" w14:textId="177F0190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E6BA77B" w14:textId="03052667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79EF5B0" w14:textId="28444A97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EEE51C1" w14:textId="77C33D37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8105A99" w14:textId="46705D8C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C1A604" w14:textId="230ABF59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E5B6F47" w14:textId="44C8EE9A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7674DE" w14:textId="3A6E4A35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42199EA" w14:textId="081A6480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C8A7E9" w14:textId="45DE77E0" w:rsid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2A9AB50" w14:textId="77777777" w:rsidR="00C05787" w:rsidRPr="00C05787" w:rsidRDefault="00C05787" w:rsidP="00C0578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F489FA8" w14:textId="77777777" w:rsidR="009821D2" w:rsidRPr="00C05787" w:rsidRDefault="009821D2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 xml:space="preserve">Mám možnost náhradních výsadeb na pozemku v mém vlastnictví – ANO/NE </w:t>
      </w:r>
      <w:r w:rsidRPr="00C05787">
        <w:rPr>
          <w:rFonts w:asciiTheme="minorHAnsi" w:hAnsiTheme="minorHAnsi" w:cstheme="minorHAnsi"/>
          <w:sz w:val="24"/>
          <w:szCs w:val="24"/>
          <w:vertAlign w:val="superscript"/>
        </w:rPr>
        <w:t>1)</w:t>
      </w:r>
    </w:p>
    <w:p w14:paraId="3021C5AD" w14:textId="77777777" w:rsidR="009821D2" w:rsidRPr="00C05787" w:rsidRDefault="009821D2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AA948EE" w14:textId="54837FCC" w:rsidR="00013636" w:rsidRPr="00C05787" w:rsidRDefault="009821D2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>Návrh náhradní výsadby (druh dřeviny, počet kusů, p.p.č., k. ú.)</w:t>
      </w:r>
      <w:r w:rsidR="00CE3A31">
        <w:rPr>
          <w:rFonts w:asciiTheme="minorHAnsi" w:hAnsiTheme="minorHAnsi" w:cstheme="minorHAnsi"/>
          <w:sz w:val="24"/>
          <w:szCs w:val="24"/>
        </w:rPr>
        <w:t>:</w:t>
      </w:r>
    </w:p>
    <w:p w14:paraId="6B5F8616" w14:textId="77777777" w:rsidR="009821D2" w:rsidRPr="00C05787" w:rsidRDefault="009821D2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4D2BD4" w14:textId="77777777" w:rsidR="009821D2" w:rsidRPr="00C05787" w:rsidRDefault="009821D2" w:rsidP="00F74A19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E973DB5" w14:textId="77777777" w:rsidR="00F74A19" w:rsidRPr="00C05787" w:rsidRDefault="00F74A19" w:rsidP="00013636">
      <w:pPr>
        <w:rPr>
          <w:rFonts w:asciiTheme="minorHAnsi" w:hAnsiTheme="minorHAnsi" w:cstheme="minorHAnsi"/>
          <w:sz w:val="24"/>
          <w:szCs w:val="24"/>
        </w:rPr>
      </w:pPr>
    </w:p>
    <w:p w14:paraId="7B270C7C" w14:textId="77777777" w:rsidR="009821D2" w:rsidRPr="00C05787" w:rsidRDefault="009821D2" w:rsidP="00013636">
      <w:pPr>
        <w:rPr>
          <w:rFonts w:asciiTheme="minorHAnsi" w:hAnsiTheme="minorHAnsi" w:cstheme="minorHAnsi"/>
          <w:sz w:val="24"/>
          <w:szCs w:val="24"/>
        </w:rPr>
      </w:pPr>
    </w:p>
    <w:p w14:paraId="519413C5" w14:textId="77777777" w:rsidR="002D2380" w:rsidRDefault="002D2380" w:rsidP="00013636">
      <w:pPr>
        <w:rPr>
          <w:rFonts w:asciiTheme="minorHAnsi" w:hAnsiTheme="minorHAnsi" w:cstheme="minorHAnsi"/>
          <w:sz w:val="24"/>
          <w:szCs w:val="24"/>
        </w:rPr>
      </w:pPr>
    </w:p>
    <w:p w14:paraId="5040D150" w14:textId="77777777" w:rsidR="002D2380" w:rsidRDefault="002D2380" w:rsidP="00013636">
      <w:pPr>
        <w:rPr>
          <w:rFonts w:asciiTheme="minorHAnsi" w:hAnsiTheme="minorHAnsi" w:cstheme="minorHAnsi"/>
          <w:sz w:val="24"/>
          <w:szCs w:val="24"/>
        </w:rPr>
      </w:pPr>
    </w:p>
    <w:p w14:paraId="39D59E7E" w14:textId="77777777" w:rsidR="002D2380" w:rsidRDefault="002D2380" w:rsidP="00013636">
      <w:pPr>
        <w:rPr>
          <w:rFonts w:asciiTheme="minorHAnsi" w:hAnsiTheme="minorHAnsi" w:cstheme="minorHAnsi"/>
          <w:sz w:val="24"/>
          <w:szCs w:val="24"/>
        </w:rPr>
      </w:pPr>
    </w:p>
    <w:p w14:paraId="2C0B92DD" w14:textId="77777777" w:rsidR="002D2380" w:rsidRDefault="002D2380" w:rsidP="00013636">
      <w:pPr>
        <w:rPr>
          <w:rFonts w:asciiTheme="minorHAnsi" w:hAnsiTheme="minorHAnsi" w:cstheme="minorHAnsi"/>
          <w:sz w:val="24"/>
          <w:szCs w:val="24"/>
        </w:rPr>
      </w:pPr>
    </w:p>
    <w:p w14:paraId="2416F90B" w14:textId="532E2343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>V …………………………………</w:t>
      </w:r>
      <w:r w:rsidR="002D2380">
        <w:rPr>
          <w:rFonts w:asciiTheme="minorHAnsi" w:hAnsiTheme="minorHAnsi" w:cstheme="minorHAnsi"/>
          <w:sz w:val="24"/>
          <w:szCs w:val="24"/>
        </w:rPr>
        <w:t>……..</w:t>
      </w:r>
      <w:r w:rsidRPr="00C05787">
        <w:rPr>
          <w:rFonts w:asciiTheme="minorHAnsi" w:hAnsiTheme="minorHAnsi" w:cstheme="minorHAnsi"/>
          <w:sz w:val="24"/>
          <w:szCs w:val="24"/>
        </w:rPr>
        <w:t>dne……………………………</w:t>
      </w:r>
    </w:p>
    <w:p w14:paraId="205CE88D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27521CA0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1420F0D5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4EC3D287" w14:textId="77777777" w:rsidR="00013636" w:rsidRPr="00C05787" w:rsidRDefault="00013636" w:rsidP="002D2380">
      <w:pPr>
        <w:ind w:hanging="1"/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 xml:space="preserve">    </w:t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…………………………………………</w:t>
      </w:r>
    </w:p>
    <w:p w14:paraId="497052E5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</w:r>
      <w:r w:rsidRPr="00C05787">
        <w:rPr>
          <w:rFonts w:asciiTheme="minorHAnsi" w:hAnsiTheme="minorHAnsi" w:cstheme="minorHAnsi"/>
          <w:sz w:val="24"/>
          <w:szCs w:val="24"/>
        </w:rPr>
        <w:tab/>
        <w:t xml:space="preserve">            podpis žadatele</w:t>
      </w:r>
    </w:p>
    <w:p w14:paraId="7528EA76" w14:textId="77777777" w:rsidR="00C97F03" w:rsidRPr="00C05787" w:rsidRDefault="00C97F03" w:rsidP="00013636">
      <w:pPr>
        <w:rPr>
          <w:rFonts w:asciiTheme="minorHAnsi" w:hAnsiTheme="minorHAnsi" w:cstheme="minorHAnsi"/>
          <w:sz w:val="24"/>
          <w:szCs w:val="24"/>
        </w:rPr>
      </w:pPr>
    </w:p>
    <w:p w14:paraId="3DB7B7D0" w14:textId="77777777" w:rsidR="00013636" w:rsidRPr="00C05787" w:rsidRDefault="00013636" w:rsidP="00013636">
      <w:pPr>
        <w:rPr>
          <w:rFonts w:asciiTheme="minorHAnsi" w:hAnsiTheme="minorHAnsi" w:cstheme="minorHAnsi"/>
          <w:sz w:val="20"/>
        </w:rPr>
      </w:pPr>
      <w:r w:rsidRPr="00C05787">
        <w:rPr>
          <w:rFonts w:asciiTheme="minorHAnsi" w:hAnsiTheme="minorHAnsi" w:cstheme="minorHAnsi"/>
          <w:sz w:val="20"/>
          <w:vertAlign w:val="superscript"/>
        </w:rPr>
        <w:t xml:space="preserve">1)  </w:t>
      </w:r>
      <w:r w:rsidRPr="00C05787">
        <w:rPr>
          <w:rFonts w:asciiTheme="minorHAnsi" w:hAnsiTheme="minorHAnsi" w:cstheme="minorHAnsi"/>
          <w:sz w:val="20"/>
        </w:rPr>
        <w:t>nehodící se škrtněte</w:t>
      </w:r>
    </w:p>
    <w:p w14:paraId="4C1385A5" w14:textId="77777777" w:rsidR="00013636" w:rsidRPr="00C05787" w:rsidRDefault="00013636" w:rsidP="00013636">
      <w:pPr>
        <w:rPr>
          <w:rFonts w:asciiTheme="minorHAnsi" w:hAnsiTheme="minorHAnsi" w:cstheme="minorHAnsi"/>
          <w:sz w:val="24"/>
          <w:szCs w:val="24"/>
        </w:rPr>
      </w:pPr>
    </w:p>
    <w:p w14:paraId="23FAF80A" w14:textId="77777777" w:rsidR="00013636" w:rsidRPr="00CE3A31" w:rsidRDefault="00013636" w:rsidP="0001363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3A31">
        <w:rPr>
          <w:rFonts w:asciiTheme="minorHAnsi" w:hAnsiTheme="minorHAnsi" w:cstheme="minorHAnsi"/>
          <w:b/>
          <w:sz w:val="24"/>
          <w:szCs w:val="24"/>
          <w:u w:val="single"/>
        </w:rPr>
        <w:t>K žádosti je nutné doložit:</w:t>
      </w:r>
    </w:p>
    <w:p w14:paraId="6E0A5D17" w14:textId="618BD365" w:rsidR="00013636" w:rsidRPr="00C05787" w:rsidRDefault="00013636" w:rsidP="00013636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>Situační nákres s vyznačením polohy dřevin</w:t>
      </w:r>
      <w:r w:rsidR="002D2380">
        <w:rPr>
          <w:rFonts w:asciiTheme="minorHAnsi" w:hAnsiTheme="minorHAnsi" w:cstheme="minorHAnsi"/>
          <w:sz w:val="24"/>
          <w:szCs w:val="24"/>
        </w:rPr>
        <w:t xml:space="preserve"> a jejich označením číslem </w:t>
      </w:r>
      <w:r w:rsidR="00E6159A">
        <w:rPr>
          <w:rFonts w:asciiTheme="minorHAnsi" w:hAnsiTheme="minorHAnsi" w:cstheme="minorHAnsi"/>
          <w:sz w:val="24"/>
          <w:szCs w:val="24"/>
        </w:rPr>
        <w:t>(např. z katastrální mapy)</w:t>
      </w:r>
      <w:r w:rsidR="002D238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A223CF" w14:textId="6B3F1072" w:rsidR="00013636" w:rsidRPr="00C05787" w:rsidRDefault="00DF3916" w:rsidP="002D238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5787">
        <w:rPr>
          <w:rFonts w:asciiTheme="minorHAnsi" w:hAnsiTheme="minorHAnsi" w:cstheme="minorHAnsi"/>
          <w:sz w:val="24"/>
          <w:szCs w:val="24"/>
        </w:rPr>
        <w:t xml:space="preserve">Doklad o </w:t>
      </w:r>
      <w:r w:rsidR="00811118" w:rsidRPr="00C05787">
        <w:rPr>
          <w:rFonts w:asciiTheme="minorHAnsi" w:hAnsiTheme="minorHAnsi" w:cstheme="minorHAnsi"/>
          <w:sz w:val="24"/>
          <w:szCs w:val="24"/>
        </w:rPr>
        <w:t>vlastnickém právu či nájemním nebo uživatelském</w:t>
      </w:r>
      <w:r w:rsidRPr="00C05787">
        <w:rPr>
          <w:rFonts w:asciiTheme="minorHAnsi" w:hAnsiTheme="minorHAnsi" w:cstheme="minorHAnsi"/>
          <w:sz w:val="24"/>
          <w:szCs w:val="24"/>
        </w:rPr>
        <w:t xml:space="preserve"> vztahu žadatele k</w:t>
      </w:r>
      <w:r w:rsidR="00801CB8" w:rsidRPr="00C05787">
        <w:rPr>
          <w:rFonts w:asciiTheme="minorHAnsi" w:hAnsiTheme="minorHAnsi" w:cstheme="minorHAnsi"/>
          <w:sz w:val="24"/>
          <w:szCs w:val="24"/>
        </w:rPr>
        <w:t> </w:t>
      </w:r>
      <w:r w:rsidRPr="00C05787">
        <w:rPr>
          <w:rFonts w:asciiTheme="minorHAnsi" w:hAnsiTheme="minorHAnsi" w:cstheme="minorHAnsi"/>
          <w:sz w:val="24"/>
          <w:szCs w:val="24"/>
        </w:rPr>
        <w:t>příslušnému</w:t>
      </w:r>
      <w:r w:rsidR="00801CB8" w:rsidRPr="00C05787">
        <w:rPr>
          <w:rFonts w:asciiTheme="minorHAnsi" w:hAnsiTheme="minorHAnsi" w:cstheme="minorHAnsi"/>
          <w:sz w:val="24"/>
          <w:szCs w:val="24"/>
        </w:rPr>
        <w:t xml:space="preserve"> pozemku</w:t>
      </w:r>
      <w:r w:rsidR="00013636" w:rsidRPr="00C05787">
        <w:rPr>
          <w:rFonts w:asciiTheme="minorHAnsi" w:hAnsiTheme="minorHAnsi" w:cstheme="minorHAnsi"/>
          <w:sz w:val="24"/>
          <w:szCs w:val="24"/>
        </w:rPr>
        <w:t>, na kterém dřeviny rostou</w:t>
      </w:r>
      <w:r w:rsidR="00801CB8" w:rsidRPr="00C05787">
        <w:rPr>
          <w:rFonts w:asciiTheme="minorHAnsi" w:hAnsiTheme="minorHAnsi" w:cstheme="minorHAnsi"/>
          <w:sz w:val="24"/>
          <w:szCs w:val="24"/>
        </w:rPr>
        <w:t>.</w:t>
      </w:r>
      <w:r w:rsidR="00A90E07">
        <w:rPr>
          <w:rFonts w:asciiTheme="minorHAnsi" w:hAnsiTheme="minorHAnsi" w:cstheme="minorHAnsi"/>
          <w:sz w:val="24"/>
          <w:szCs w:val="24"/>
        </w:rPr>
        <w:t xml:space="preserve"> </w:t>
      </w:r>
      <w:r w:rsidR="00736D86">
        <w:rPr>
          <w:rFonts w:asciiTheme="minorHAnsi" w:hAnsiTheme="minorHAnsi" w:cstheme="minorHAnsi"/>
          <w:sz w:val="24"/>
          <w:szCs w:val="24"/>
        </w:rPr>
        <w:t>(Čestné prohlášení o vlastnictví, nájemní smlouva, pachtovní smlouva apod.)</w:t>
      </w:r>
    </w:p>
    <w:p w14:paraId="4D4477C4" w14:textId="77777777" w:rsidR="003B62A8" w:rsidRPr="00C05787" w:rsidRDefault="00013636" w:rsidP="009821D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  <w:sectPr w:rsidR="003B62A8" w:rsidRPr="00C05787" w:rsidSect="002D23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418" w:bottom="1418" w:left="1418" w:header="709" w:footer="430" w:gutter="0"/>
          <w:cols w:space="708"/>
          <w:titlePg/>
          <w:docGrid w:linePitch="381"/>
        </w:sectPr>
      </w:pPr>
      <w:r w:rsidRPr="00C05787">
        <w:rPr>
          <w:rFonts w:asciiTheme="minorHAnsi" w:hAnsiTheme="minorHAnsi" w:cstheme="minorHAnsi"/>
          <w:sz w:val="24"/>
          <w:szCs w:val="24"/>
        </w:rPr>
        <w:t xml:space="preserve">Plnou moc ostatních spoluvlastníků pozemku, souhlas s kácením dřevin a pověření k zastupování ve správním řízení o povolení kácení - v případě, že má pozemek více vlastníků a </w:t>
      </w:r>
      <w:r w:rsidR="00F74A19" w:rsidRPr="00C05787">
        <w:rPr>
          <w:rFonts w:asciiTheme="minorHAnsi" w:hAnsiTheme="minorHAnsi" w:cstheme="minorHAnsi"/>
          <w:sz w:val="24"/>
          <w:szCs w:val="24"/>
        </w:rPr>
        <w:t>žadatelem je pouze jeden z nich.</w:t>
      </w:r>
    </w:p>
    <w:p w14:paraId="56B3838D" w14:textId="60CC506C" w:rsidR="00A90E07" w:rsidRDefault="00A90E07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9974FE0" w14:textId="77777777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  <w:sectPr w:rsidR="00A90E07" w:rsidSect="002D2380">
          <w:type w:val="continuous"/>
          <w:pgSz w:w="11906" w:h="16838"/>
          <w:pgMar w:top="567" w:right="1418" w:bottom="993" w:left="1418" w:header="709" w:footer="437" w:gutter="0"/>
          <w:cols w:num="3" w:space="257" w:equalWidth="0">
            <w:col w:w="2268" w:space="257"/>
            <w:col w:w="2778" w:space="252"/>
            <w:col w:w="3515"/>
          </w:cols>
          <w:titlePg/>
          <w:docGrid w:linePitch="381"/>
        </w:sectPr>
      </w:pPr>
    </w:p>
    <w:p w14:paraId="19362CDB" w14:textId="4E5D732A" w:rsidR="003B62A8" w:rsidRPr="00736D86" w:rsidRDefault="00A90E07" w:rsidP="00A90E07">
      <w:pPr>
        <w:ind w:left="0" w:firstLine="0"/>
        <w:jc w:val="center"/>
        <w:rPr>
          <w:rFonts w:asciiTheme="minorHAnsi" w:hAnsiTheme="minorHAnsi" w:cstheme="minorHAnsi"/>
          <w:b/>
          <w:bCs/>
          <w:szCs w:val="28"/>
        </w:rPr>
      </w:pPr>
      <w:r w:rsidRPr="00736D86">
        <w:rPr>
          <w:rFonts w:asciiTheme="minorHAnsi" w:hAnsiTheme="minorHAnsi" w:cstheme="minorHAnsi"/>
          <w:b/>
          <w:bCs/>
          <w:szCs w:val="28"/>
        </w:rPr>
        <w:lastRenderedPageBreak/>
        <w:t>Čestné prohlášení</w:t>
      </w:r>
    </w:p>
    <w:p w14:paraId="64731B4F" w14:textId="2EEB96B1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F00DAD8" w14:textId="765163C9" w:rsidR="00A90E07" w:rsidRDefault="00A90E07" w:rsidP="00A90E07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Prohlašuji a podpisem potvrzuji, že pozemek parc. č. …………………… v k.ú. Líšnice je mým výlučným vlastnictvím a je evidován na LV č. …………….. u Katastrálního úřadu pro Pardubický kraj, Katastrální pracoviště Ústí nad Orlicí.</w:t>
      </w:r>
    </w:p>
    <w:p w14:paraId="7DF39511" w14:textId="04AAAAAF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262B8A5" w14:textId="263D0411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Dne:</w:t>
      </w:r>
    </w:p>
    <w:p w14:paraId="0DD1C44A" w14:textId="436402A1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EC5B9B8" w14:textId="3272C2E1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7AAEF1A" w14:textId="10C8251D" w:rsidR="00A90E07" w:rsidRDefault="00A90E07" w:rsidP="009821D2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14:paraId="694491D7" w14:textId="767CFE2A" w:rsidR="00A90E07" w:rsidRDefault="00A90E07" w:rsidP="00A90E07">
      <w:pPr>
        <w:ind w:left="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Jméno a příjmení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Podpis</w:t>
      </w:r>
    </w:p>
    <w:p w14:paraId="342F8938" w14:textId="6D66C70B" w:rsidR="00A90E07" w:rsidRDefault="00A90E07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AEEE4EA" w14:textId="4AD0F69E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D91F1C0" w14:textId="72F4313B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D11A683" w14:textId="492DAFA7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8B87F1E" w14:textId="58F19FDA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88E5512" w14:textId="17627C71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84CB9EB" w14:textId="72852F0E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6B1F3F" w14:textId="7A9ABB21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D09DBF3" w14:textId="1E47AF9A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F2874DF" w14:textId="0E186542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8F14B13" w14:textId="3BD9F749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3F08E20" w14:textId="2E893CF7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F49350" w14:textId="7EC45E1E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E5BA0FB" w14:textId="2C3B8F3B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F2A04E" w14:textId="0DFC89F6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C4549A2" w14:textId="79268638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5F7FF4A" w14:textId="260997EB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915EAA3" w14:textId="77777777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2769EB8" w14:textId="0100F711" w:rsidR="00736D86" w:rsidRPr="00736D86" w:rsidRDefault="00736D86" w:rsidP="00736D86">
      <w:pPr>
        <w:ind w:left="0" w:firstLine="0"/>
        <w:jc w:val="center"/>
        <w:rPr>
          <w:rFonts w:asciiTheme="minorHAnsi" w:hAnsiTheme="minorHAnsi" w:cstheme="minorHAnsi"/>
          <w:b/>
          <w:bCs/>
          <w:szCs w:val="28"/>
        </w:rPr>
      </w:pPr>
      <w:r w:rsidRPr="00736D86">
        <w:rPr>
          <w:rFonts w:asciiTheme="minorHAnsi" w:hAnsiTheme="minorHAnsi" w:cstheme="minorHAnsi"/>
          <w:b/>
          <w:bCs/>
          <w:szCs w:val="28"/>
        </w:rPr>
        <w:t>Souhlas vlastníka nebo spoluvlastníka pozemku</w:t>
      </w:r>
    </w:p>
    <w:p w14:paraId="1D130AB0" w14:textId="7E8DCEA9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3C5FBA0" w14:textId="355AE84A" w:rsidR="00736D86" w:rsidRDefault="00736D86" w:rsidP="00736D86">
      <w:p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Já, níže podepsaný (á) souhlasím s údaji uvedenými na žádosti o povolení kácení dřevin mimo les na uvedeném pozemku parc. č. …………………….v k.ú Líšnice, o kterém čestně prohlašuji, že je mým vlastnictvím a je evidován na LV č. ………………..</w:t>
      </w:r>
      <w:r w:rsidRPr="00736D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 Katastrálního úřadu pro Pardubický kraj, Katastrální pracoviště Ústí nad Orlicí.</w:t>
      </w:r>
    </w:p>
    <w:p w14:paraId="213E351A" w14:textId="4D52E631" w:rsidR="00736D86" w:rsidRDefault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580874" w14:textId="77777777" w:rsidR="00736D86" w:rsidRDefault="00736D86" w:rsidP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Dne:</w:t>
      </w:r>
    </w:p>
    <w:p w14:paraId="1D4908A2" w14:textId="77777777" w:rsidR="00736D86" w:rsidRDefault="00736D86" w:rsidP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5DCF510" w14:textId="77777777" w:rsidR="00736D86" w:rsidRDefault="00736D86" w:rsidP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E048362" w14:textId="77777777" w:rsidR="00736D86" w:rsidRDefault="00736D86" w:rsidP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8B221DB" w14:textId="264B3387" w:rsidR="00736D86" w:rsidRDefault="00736D86" w:rsidP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14:paraId="44C9AD7E" w14:textId="77777777" w:rsidR="00736D86" w:rsidRDefault="00736D86" w:rsidP="00736D86">
      <w:pPr>
        <w:ind w:left="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Jméno a příjmení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Podpis</w:t>
      </w:r>
    </w:p>
    <w:p w14:paraId="081199F0" w14:textId="77777777" w:rsidR="00736D86" w:rsidRDefault="00736D86" w:rsidP="00736D86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17AC253" w14:textId="4D7DC843" w:rsidR="00F9728A" w:rsidRDefault="00F9728A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789192" w14:textId="45758912" w:rsidR="00F9728A" w:rsidRDefault="00F9728A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185B45" w14:textId="467236D7" w:rsidR="00F9728A" w:rsidRDefault="00F9728A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6AEA89A" w14:textId="1586F543" w:rsidR="00F9728A" w:rsidRDefault="00F9728A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57BD298" w14:textId="77777777" w:rsidR="00F9728A" w:rsidRDefault="00F9728A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F9728A" w:rsidSect="00A90E07">
      <w:headerReference w:type="first" r:id="rId12"/>
      <w:type w:val="continuous"/>
      <w:pgSz w:w="11906" w:h="16838"/>
      <w:pgMar w:top="1276" w:right="1418" w:bottom="993" w:left="1418" w:header="709" w:footer="437" w:gutter="0"/>
      <w:cols w:space="2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F6E7" w14:textId="77777777" w:rsidR="00BE0CE3" w:rsidRDefault="00BE0CE3">
      <w:r>
        <w:separator/>
      </w:r>
    </w:p>
  </w:endnote>
  <w:endnote w:type="continuationSeparator" w:id="0">
    <w:p w14:paraId="6662C9BF" w14:textId="77777777" w:rsidR="00BE0CE3" w:rsidRDefault="00B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7CE6" w14:textId="266B1BC2" w:rsidR="003B62A8" w:rsidRPr="00AA1FEA" w:rsidRDefault="002D2380" w:rsidP="002D2380">
    <w:pPr>
      <w:pStyle w:val="Zpat"/>
      <w:jc w:val="center"/>
    </w:pPr>
    <w:r w:rsidRPr="002D2380">
      <w:rPr>
        <w:rFonts w:asciiTheme="minorHAnsi" w:hAnsiTheme="minorHAnsi" w:cstheme="minorHAnsi"/>
        <w:sz w:val="20"/>
        <w:szCs w:val="14"/>
      </w:rPr>
      <w:fldChar w:fldCharType="begin"/>
    </w:r>
    <w:r w:rsidRPr="002D2380">
      <w:rPr>
        <w:rFonts w:asciiTheme="minorHAnsi" w:hAnsiTheme="minorHAnsi" w:cstheme="minorHAnsi"/>
        <w:sz w:val="20"/>
        <w:szCs w:val="14"/>
      </w:rPr>
      <w:instrText>PAGE  \* Arabic  \* MERGEFORMAT</w:instrText>
    </w:r>
    <w:r w:rsidRPr="002D2380">
      <w:rPr>
        <w:rFonts w:asciiTheme="minorHAnsi" w:hAnsiTheme="minorHAnsi" w:cstheme="minorHAnsi"/>
        <w:sz w:val="20"/>
        <w:szCs w:val="14"/>
      </w:rPr>
      <w:fldChar w:fldCharType="separate"/>
    </w:r>
    <w:r w:rsidRPr="002D2380">
      <w:rPr>
        <w:rFonts w:asciiTheme="minorHAnsi" w:hAnsiTheme="minorHAnsi" w:cstheme="minorHAnsi"/>
        <w:sz w:val="20"/>
        <w:szCs w:val="14"/>
      </w:rPr>
      <w:t>2</w:t>
    </w:r>
    <w:r w:rsidRPr="002D2380">
      <w:rPr>
        <w:rFonts w:asciiTheme="minorHAnsi" w:hAnsiTheme="minorHAnsi" w:cstheme="minorHAnsi"/>
        <w:sz w:val="20"/>
        <w:szCs w:val="14"/>
      </w:rPr>
      <w:fldChar w:fldCharType="end"/>
    </w:r>
    <w:r>
      <w:rPr>
        <w:rFonts w:asciiTheme="minorHAnsi" w:hAnsiTheme="minorHAnsi" w:cstheme="minorHAnsi"/>
        <w:sz w:val="20"/>
        <w:szCs w:val="14"/>
      </w:rPr>
      <w:t>/</w:t>
    </w:r>
    <w:r w:rsidRPr="002D2380">
      <w:rPr>
        <w:rFonts w:asciiTheme="minorHAnsi" w:hAnsiTheme="minorHAnsi" w:cstheme="minorHAnsi"/>
        <w:sz w:val="20"/>
        <w:szCs w:val="14"/>
      </w:rPr>
      <w:fldChar w:fldCharType="begin"/>
    </w:r>
    <w:r w:rsidRPr="002D2380">
      <w:rPr>
        <w:rFonts w:asciiTheme="minorHAnsi" w:hAnsiTheme="minorHAnsi" w:cstheme="minorHAnsi"/>
        <w:sz w:val="20"/>
        <w:szCs w:val="14"/>
      </w:rPr>
      <w:instrText>NUMPAGES  \* Arabic  \* MERGEFORMAT</w:instrText>
    </w:r>
    <w:r w:rsidRPr="002D2380">
      <w:rPr>
        <w:rFonts w:asciiTheme="minorHAnsi" w:hAnsiTheme="minorHAnsi" w:cstheme="minorHAnsi"/>
        <w:sz w:val="20"/>
        <w:szCs w:val="14"/>
      </w:rPr>
      <w:fldChar w:fldCharType="separate"/>
    </w:r>
    <w:r w:rsidRPr="002D2380">
      <w:rPr>
        <w:rFonts w:asciiTheme="minorHAnsi" w:hAnsiTheme="minorHAnsi" w:cstheme="minorHAnsi"/>
        <w:sz w:val="20"/>
        <w:szCs w:val="14"/>
      </w:rPr>
      <w:t>2</w:t>
    </w:r>
    <w:r w:rsidRPr="002D2380">
      <w:rPr>
        <w:rFonts w:asciiTheme="minorHAnsi" w:hAnsiTheme="minorHAnsi" w:cstheme="minorHAnsi"/>
        <w:sz w:val="2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C272" w14:textId="77777777" w:rsidR="002D2380" w:rsidRPr="00AA1FEA" w:rsidRDefault="002D2380" w:rsidP="002D2380">
    <w:pPr>
      <w:pStyle w:val="Zpat"/>
      <w:jc w:val="center"/>
    </w:pPr>
    <w:r w:rsidRPr="002D2380">
      <w:rPr>
        <w:rFonts w:asciiTheme="minorHAnsi" w:hAnsiTheme="minorHAnsi" w:cstheme="minorHAnsi"/>
        <w:sz w:val="20"/>
        <w:szCs w:val="14"/>
      </w:rPr>
      <w:fldChar w:fldCharType="begin"/>
    </w:r>
    <w:r w:rsidRPr="002D2380">
      <w:rPr>
        <w:rFonts w:asciiTheme="minorHAnsi" w:hAnsiTheme="minorHAnsi" w:cstheme="minorHAnsi"/>
        <w:sz w:val="20"/>
        <w:szCs w:val="14"/>
      </w:rPr>
      <w:instrText>PAGE  \* Arabic  \* MERGEFORMAT</w:instrText>
    </w:r>
    <w:r w:rsidRPr="002D2380">
      <w:rPr>
        <w:rFonts w:asciiTheme="minorHAnsi" w:hAnsiTheme="minorHAnsi" w:cstheme="minorHAnsi"/>
        <w:sz w:val="20"/>
        <w:szCs w:val="14"/>
      </w:rPr>
      <w:fldChar w:fldCharType="separate"/>
    </w:r>
    <w:r>
      <w:rPr>
        <w:rFonts w:asciiTheme="minorHAnsi" w:hAnsiTheme="minorHAnsi" w:cstheme="minorHAnsi"/>
        <w:sz w:val="20"/>
        <w:szCs w:val="14"/>
      </w:rPr>
      <w:t>2</w:t>
    </w:r>
    <w:r w:rsidRPr="002D2380">
      <w:rPr>
        <w:rFonts w:asciiTheme="minorHAnsi" w:hAnsiTheme="minorHAnsi" w:cstheme="minorHAnsi"/>
        <w:sz w:val="20"/>
        <w:szCs w:val="14"/>
      </w:rPr>
      <w:fldChar w:fldCharType="end"/>
    </w:r>
    <w:r>
      <w:rPr>
        <w:rFonts w:asciiTheme="minorHAnsi" w:hAnsiTheme="minorHAnsi" w:cstheme="minorHAnsi"/>
        <w:sz w:val="20"/>
        <w:szCs w:val="14"/>
      </w:rPr>
      <w:t>/</w:t>
    </w:r>
    <w:r w:rsidRPr="002D2380">
      <w:rPr>
        <w:rFonts w:asciiTheme="minorHAnsi" w:hAnsiTheme="minorHAnsi" w:cstheme="minorHAnsi"/>
        <w:sz w:val="20"/>
        <w:szCs w:val="14"/>
      </w:rPr>
      <w:fldChar w:fldCharType="begin"/>
    </w:r>
    <w:r w:rsidRPr="002D2380">
      <w:rPr>
        <w:rFonts w:asciiTheme="minorHAnsi" w:hAnsiTheme="minorHAnsi" w:cstheme="minorHAnsi"/>
        <w:sz w:val="20"/>
        <w:szCs w:val="14"/>
      </w:rPr>
      <w:instrText>NUMPAGES  \* Arabic  \* MERGEFORMAT</w:instrText>
    </w:r>
    <w:r w:rsidRPr="002D2380">
      <w:rPr>
        <w:rFonts w:asciiTheme="minorHAnsi" w:hAnsiTheme="minorHAnsi" w:cstheme="minorHAnsi"/>
        <w:sz w:val="20"/>
        <w:szCs w:val="14"/>
      </w:rPr>
      <w:fldChar w:fldCharType="separate"/>
    </w:r>
    <w:r>
      <w:rPr>
        <w:rFonts w:asciiTheme="minorHAnsi" w:hAnsiTheme="minorHAnsi" w:cstheme="minorHAnsi"/>
        <w:sz w:val="20"/>
        <w:szCs w:val="14"/>
      </w:rPr>
      <w:t>2</w:t>
    </w:r>
    <w:r w:rsidRPr="002D2380">
      <w:rPr>
        <w:rFonts w:asciiTheme="minorHAnsi" w:hAnsiTheme="minorHAnsi" w:cstheme="minorHAnsi"/>
        <w:sz w:val="2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0368" w14:textId="77777777" w:rsidR="00BE0CE3" w:rsidRDefault="00BE0CE3">
      <w:r>
        <w:separator/>
      </w:r>
    </w:p>
  </w:footnote>
  <w:footnote w:type="continuationSeparator" w:id="0">
    <w:p w14:paraId="3B9AD631" w14:textId="77777777" w:rsidR="00BE0CE3" w:rsidRDefault="00BE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76B5" w14:textId="77777777" w:rsidR="003B62A8" w:rsidRPr="001A61D4" w:rsidRDefault="003B62A8" w:rsidP="002756D6">
    <w:pPr>
      <w:pStyle w:val="Zhlav"/>
      <w:rPr>
        <w:sz w:val="18"/>
        <w:szCs w:val="18"/>
      </w:rPr>
    </w:pPr>
    <w:r w:rsidRPr="001A61D4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6E1D" w14:textId="77777777" w:rsidR="00F9728A" w:rsidRPr="00F9728A" w:rsidRDefault="00F9728A" w:rsidP="00F9728A">
    <w:pPr>
      <w:pStyle w:val="Zhlav"/>
      <w:tabs>
        <w:tab w:val="left" w:pos="709"/>
      </w:tabs>
      <w:rPr>
        <w:rFonts w:asciiTheme="minorHAnsi" w:hAnsiTheme="minorHAnsi" w:cstheme="minorHAnsi"/>
        <w:b/>
        <w:bCs/>
        <w:sz w:val="40"/>
        <w:szCs w:val="40"/>
        <w:u w:val="single"/>
      </w:rPr>
    </w:pPr>
    <w:r w:rsidRPr="00F9728A">
      <w:rPr>
        <w:rFonts w:asciiTheme="minorHAnsi" w:hAnsiTheme="minorHAnsi" w:cstheme="minorHAnsi"/>
        <w:b/>
        <w:bCs/>
        <w:sz w:val="40"/>
        <w:szCs w:val="40"/>
        <w:u w:val="single"/>
      </w:rPr>
      <w:t>OBECNÍ ÚŘAD LÍŠNICE</w:t>
    </w:r>
    <w:r w:rsidRPr="00F9728A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30D81893" wp14:editId="6D338828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739140" cy="761365"/>
          <wp:effectExtent l="0" t="0" r="3810" b="63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DFF17" w14:textId="77777777" w:rsidR="00F9728A" w:rsidRPr="00F9728A" w:rsidRDefault="00F9728A" w:rsidP="00F9728A">
    <w:pPr>
      <w:pStyle w:val="Zhlav"/>
      <w:tabs>
        <w:tab w:val="left" w:pos="1843"/>
      </w:tabs>
      <w:rPr>
        <w:rFonts w:asciiTheme="minorHAnsi" w:hAnsiTheme="minorHAnsi" w:cstheme="minorHAnsi"/>
        <w:b/>
        <w:bCs/>
        <w:sz w:val="24"/>
        <w:szCs w:val="24"/>
      </w:rPr>
    </w:pPr>
    <w:r w:rsidRPr="00F9728A">
      <w:rPr>
        <w:rFonts w:asciiTheme="minorHAnsi" w:hAnsiTheme="minorHAnsi" w:cstheme="minorHAnsi"/>
        <w:b/>
        <w:bCs/>
        <w:sz w:val="24"/>
        <w:szCs w:val="24"/>
      </w:rPr>
      <w:t>okres Ústí nad Orlicí</w:t>
    </w:r>
  </w:p>
  <w:p w14:paraId="795FE3CD" w14:textId="77777777" w:rsidR="00F9728A" w:rsidRPr="00F9728A" w:rsidRDefault="00F9728A" w:rsidP="00F9728A">
    <w:pPr>
      <w:pStyle w:val="Zhlav"/>
      <w:tabs>
        <w:tab w:val="left" w:pos="1843"/>
      </w:tabs>
      <w:rPr>
        <w:rFonts w:asciiTheme="minorHAnsi" w:hAnsiTheme="minorHAnsi" w:cstheme="minorHAnsi"/>
        <w:b/>
        <w:bCs/>
        <w:sz w:val="20"/>
      </w:rPr>
    </w:pPr>
    <w:r w:rsidRPr="00F9728A">
      <w:rPr>
        <w:rFonts w:asciiTheme="minorHAnsi" w:hAnsiTheme="minorHAnsi" w:cstheme="minorHAnsi"/>
        <w:b/>
        <w:bCs/>
        <w:sz w:val="20"/>
      </w:rPr>
      <w:t>Líšnice 226, 561 84 Líšnice, IČ: 00279170,</w:t>
    </w:r>
  </w:p>
  <w:p w14:paraId="6EB3367E" w14:textId="77777777" w:rsidR="00F9728A" w:rsidRPr="00F9728A" w:rsidRDefault="00F9728A" w:rsidP="00F9728A">
    <w:pPr>
      <w:pStyle w:val="Zhlav"/>
      <w:tabs>
        <w:tab w:val="left" w:pos="1843"/>
      </w:tabs>
      <w:rPr>
        <w:rFonts w:asciiTheme="minorHAnsi" w:hAnsiTheme="minorHAnsi" w:cstheme="minorHAnsi"/>
        <w:b/>
        <w:bCs/>
        <w:sz w:val="20"/>
      </w:rPr>
    </w:pPr>
    <w:r w:rsidRPr="00F9728A">
      <w:rPr>
        <w:rFonts w:asciiTheme="minorHAnsi" w:hAnsiTheme="minorHAnsi" w:cstheme="minorHAnsi"/>
        <w:b/>
        <w:bCs/>
        <w:sz w:val="20"/>
      </w:rPr>
      <w:t xml:space="preserve">tel.: 465 612 353 / 736 767 730, e-mail: oulisnice@orlicko.cz, ID DS: ejqa3iv </w:t>
    </w:r>
  </w:p>
  <w:p w14:paraId="6C3E65E6" w14:textId="77777777" w:rsidR="00F9728A" w:rsidRPr="00F9728A" w:rsidRDefault="00F9728A" w:rsidP="00F9728A">
    <w:pPr>
      <w:pStyle w:val="Zhlav"/>
      <w:rPr>
        <w:rFonts w:asciiTheme="minorHAnsi" w:hAnsiTheme="minorHAnsi" w:cstheme="minorHAnsi"/>
      </w:rPr>
    </w:pPr>
    <w:r w:rsidRPr="00F9728A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4EAE" wp14:editId="000655A3">
              <wp:simplePos x="0" y="0"/>
              <wp:positionH relativeFrom="margin">
                <wp:posOffset>635</wp:posOffset>
              </wp:positionH>
              <wp:positionV relativeFrom="paragraph">
                <wp:posOffset>119380</wp:posOffset>
              </wp:positionV>
              <wp:extent cx="5760000" cy="0"/>
              <wp:effectExtent l="0" t="0" r="0" b="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A0F32" id="Přímá spojnic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9.4pt" to="45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HVpr4ncAAAABgEAAA8AAAAAAAAAAAAAAAAACwQAAGRycy9kb3ducmV2&#10;LnhtbFBLBQYAAAAABAAEAPMAAAAU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78202773" w14:textId="77777777" w:rsidR="00F9728A" w:rsidRPr="00F9728A" w:rsidRDefault="00F9728A" w:rsidP="00F972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4C4F" w14:textId="77777777" w:rsidR="00F9728A" w:rsidRPr="00F9728A" w:rsidRDefault="00F9728A" w:rsidP="00F972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B46"/>
    <w:multiLevelType w:val="singleLevel"/>
    <w:tmpl w:val="FFC029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49C3EA8"/>
    <w:multiLevelType w:val="singleLevel"/>
    <w:tmpl w:val="2B08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1D5B0B"/>
    <w:multiLevelType w:val="hybridMultilevel"/>
    <w:tmpl w:val="FD9A8650"/>
    <w:lvl w:ilvl="0" w:tplc="AAA4D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4A06"/>
    <w:multiLevelType w:val="hybridMultilevel"/>
    <w:tmpl w:val="2E5CD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0FC4"/>
    <w:multiLevelType w:val="singleLevel"/>
    <w:tmpl w:val="288AC3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CA65231"/>
    <w:multiLevelType w:val="hybridMultilevel"/>
    <w:tmpl w:val="DCE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98"/>
    <w:rsid w:val="00004EEA"/>
    <w:rsid w:val="00013636"/>
    <w:rsid w:val="00014EC7"/>
    <w:rsid w:val="00025695"/>
    <w:rsid w:val="0003123D"/>
    <w:rsid w:val="0003250C"/>
    <w:rsid w:val="00032676"/>
    <w:rsid w:val="00036F6F"/>
    <w:rsid w:val="00061893"/>
    <w:rsid w:val="00061991"/>
    <w:rsid w:val="000726EC"/>
    <w:rsid w:val="000A116A"/>
    <w:rsid w:val="000A62C7"/>
    <w:rsid w:val="000A748F"/>
    <w:rsid w:val="000B62E0"/>
    <w:rsid w:val="000C2E2A"/>
    <w:rsid w:val="000D2C0A"/>
    <w:rsid w:val="001003AE"/>
    <w:rsid w:val="0010738C"/>
    <w:rsid w:val="00117AEF"/>
    <w:rsid w:val="00117B03"/>
    <w:rsid w:val="00117C37"/>
    <w:rsid w:val="00126B4F"/>
    <w:rsid w:val="001328AF"/>
    <w:rsid w:val="001369FD"/>
    <w:rsid w:val="00136B95"/>
    <w:rsid w:val="00142802"/>
    <w:rsid w:val="001432ED"/>
    <w:rsid w:val="001471EE"/>
    <w:rsid w:val="00156867"/>
    <w:rsid w:val="00161ECA"/>
    <w:rsid w:val="00163CDA"/>
    <w:rsid w:val="001776E8"/>
    <w:rsid w:val="00183965"/>
    <w:rsid w:val="00192DD3"/>
    <w:rsid w:val="00196D59"/>
    <w:rsid w:val="001A61D4"/>
    <w:rsid w:val="001A6C4F"/>
    <w:rsid w:val="001B0858"/>
    <w:rsid w:val="001B2C69"/>
    <w:rsid w:val="001B514C"/>
    <w:rsid w:val="001C39FC"/>
    <w:rsid w:val="001D4CA1"/>
    <w:rsid w:val="001F4FE2"/>
    <w:rsid w:val="001F500E"/>
    <w:rsid w:val="00214131"/>
    <w:rsid w:val="00216532"/>
    <w:rsid w:val="00233954"/>
    <w:rsid w:val="00235586"/>
    <w:rsid w:val="00250B09"/>
    <w:rsid w:val="00250BF0"/>
    <w:rsid w:val="002668D8"/>
    <w:rsid w:val="002756D6"/>
    <w:rsid w:val="00280723"/>
    <w:rsid w:val="00284D05"/>
    <w:rsid w:val="00285FD9"/>
    <w:rsid w:val="002906F1"/>
    <w:rsid w:val="00292CB3"/>
    <w:rsid w:val="002A1459"/>
    <w:rsid w:val="002B3503"/>
    <w:rsid w:val="002B63D3"/>
    <w:rsid w:val="002C4E1B"/>
    <w:rsid w:val="002D0801"/>
    <w:rsid w:val="002D14F6"/>
    <w:rsid w:val="002D2380"/>
    <w:rsid w:val="002D79F3"/>
    <w:rsid w:val="002E661C"/>
    <w:rsid w:val="002F2EB1"/>
    <w:rsid w:val="00303A06"/>
    <w:rsid w:val="0030666A"/>
    <w:rsid w:val="00313F54"/>
    <w:rsid w:val="0032508B"/>
    <w:rsid w:val="00325530"/>
    <w:rsid w:val="00346FFB"/>
    <w:rsid w:val="00350269"/>
    <w:rsid w:val="00360E4D"/>
    <w:rsid w:val="00375325"/>
    <w:rsid w:val="00377334"/>
    <w:rsid w:val="00377C98"/>
    <w:rsid w:val="00384199"/>
    <w:rsid w:val="00391411"/>
    <w:rsid w:val="00394F65"/>
    <w:rsid w:val="00397587"/>
    <w:rsid w:val="003A1E64"/>
    <w:rsid w:val="003A4397"/>
    <w:rsid w:val="003B3352"/>
    <w:rsid w:val="003B62A8"/>
    <w:rsid w:val="003E0AA3"/>
    <w:rsid w:val="00403B97"/>
    <w:rsid w:val="004108D2"/>
    <w:rsid w:val="0041461C"/>
    <w:rsid w:val="00414873"/>
    <w:rsid w:val="00424D27"/>
    <w:rsid w:val="0043332C"/>
    <w:rsid w:val="00434BA4"/>
    <w:rsid w:val="00446C5B"/>
    <w:rsid w:val="004475CF"/>
    <w:rsid w:val="004509FB"/>
    <w:rsid w:val="00462849"/>
    <w:rsid w:val="00471922"/>
    <w:rsid w:val="00471D96"/>
    <w:rsid w:val="00490147"/>
    <w:rsid w:val="00492EC1"/>
    <w:rsid w:val="004A0611"/>
    <w:rsid w:val="004A0FB3"/>
    <w:rsid w:val="004A7967"/>
    <w:rsid w:val="004B056A"/>
    <w:rsid w:val="004D0B15"/>
    <w:rsid w:val="004D6395"/>
    <w:rsid w:val="00506B86"/>
    <w:rsid w:val="0051423E"/>
    <w:rsid w:val="00517063"/>
    <w:rsid w:val="00527366"/>
    <w:rsid w:val="00532876"/>
    <w:rsid w:val="005568EC"/>
    <w:rsid w:val="00556E48"/>
    <w:rsid w:val="00580352"/>
    <w:rsid w:val="005912FF"/>
    <w:rsid w:val="00594086"/>
    <w:rsid w:val="00595B8C"/>
    <w:rsid w:val="005B74CC"/>
    <w:rsid w:val="005B760D"/>
    <w:rsid w:val="005D58E1"/>
    <w:rsid w:val="005E3718"/>
    <w:rsid w:val="005E5550"/>
    <w:rsid w:val="005E66F6"/>
    <w:rsid w:val="005F7853"/>
    <w:rsid w:val="00601159"/>
    <w:rsid w:val="00603D2A"/>
    <w:rsid w:val="0061358C"/>
    <w:rsid w:val="00617098"/>
    <w:rsid w:val="0062016F"/>
    <w:rsid w:val="0064197C"/>
    <w:rsid w:val="00641F9F"/>
    <w:rsid w:val="00646CC4"/>
    <w:rsid w:val="00672670"/>
    <w:rsid w:val="00683B45"/>
    <w:rsid w:val="006849A8"/>
    <w:rsid w:val="006D4309"/>
    <w:rsid w:val="006D7AE6"/>
    <w:rsid w:val="006E18E2"/>
    <w:rsid w:val="006F5B86"/>
    <w:rsid w:val="006F6BA6"/>
    <w:rsid w:val="00712E27"/>
    <w:rsid w:val="007218FE"/>
    <w:rsid w:val="007312A9"/>
    <w:rsid w:val="007327BC"/>
    <w:rsid w:val="00736D86"/>
    <w:rsid w:val="007444E1"/>
    <w:rsid w:val="00745517"/>
    <w:rsid w:val="007512B3"/>
    <w:rsid w:val="00751615"/>
    <w:rsid w:val="007709CC"/>
    <w:rsid w:val="00777A11"/>
    <w:rsid w:val="00783C49"/>
    <w:rsid w:val="00784E8E"/>
    <w:rsid w:val="00786619"/>
    <w:rsid w:val="00795DBA"/>
    <w:rsid w:val="007971DC"/>
    <w:rsid w:val="007A1C15"/>
    <w:rsid w:val="007A66E8"/>
    <w:rsid w:val="007A79E8"/>
    <w:rsid w:val="007C16C8"/>
    <w:rsid w:val="007D0C69"/>
    <w:rsid w:val="007D267B"/>
    <w:rsid w:val="007E1912"/>
    <w:rsid w:val="007E2CD4"/>
    <w:rsid w:val="007F64D6"/>
    <w:rsid w:val="007F7947"/>
    <w:rsid w:val="0080117D"/>
    <w:rsid w:val="00801947"/>
    <w:rsid w:val="00801CB8"/>
    <w:rsid w:val="00810EDA"/>
    <w:rsid w:val="00811118"/>
    <w:rsid w:val="008317C1"/>
    <w:rsid w:val="00832364"/>
    <w:rsid w:val="00847319"/>
    <w:rsid w:val="00850A1E"/>
    <w:rsid w:val="00850C05"/>
    <w:rsid w:val="008744C7"/>
    <w:rsid w:val="00874B02"/>
    <w:rsid w:val="0087531E"/>
    <w:rsid w:val="00880BA1"/>
    <w:rsid w:val="00887342"/>
    <w:rsid w:val="00895C72"/>
    <w:rsid w:val="00896726"/>
    <w:rsid w:val="008B543C"/>
    <w:rsid w:val="008B70CD"/>
    <w:rsid w:val="008C5E10"/>
    <w:rsid w:val="008D10C4"/>
    <w:rsid w:val="008E24A0"/>
    <w:rsid w:val="008E3BDC"/>
    <w:rsid w:val="008E3EAB"/>
    <w:rsid w:val="008F335A"/>
    <w:rsid w:val="009014C8"/>
    <w:rsid w:val="00902682"/>
    <w:rsid w:val="009132D8"/>
    <w:rsid w:val="00917D84"/>
    <w:rsid w:val="009210A7"/>
    <w:rsid w:val="00921447"/>
    <w:rsid w:val="00925E94"/>
    <w:rsid w:val="00926146"/>
    <w:rsid w:val="00944DE7"/>
    <w:rsid w:val="00946F5D"/>
    <w:rsid w:val="0095210F"/>
    <w:rsid w:val="009554CF"/>
    <w:rsid w:val="00955FC5"/>
    <w:rsid w:val="0095623E"/>
    <w:rsid w:val="009653E4"/>
    <w:rsid w:val="00977C12"/>
    <w:rsid w:val="00980CB8"/>
    <w:rsid w:val="009821D2"/>
    <w:rsid w:val="00985875"/>
    <w:rsid w:val="0099121F"/>
    <w:rsid w:val="009C1366"/>
    <w:rsid w:val="009D1D34"/>
    <w:rsid w:val="009E66CF"/>
    <w:rsid w:val="009E6C82"/>
    <w:rsid w:val="00A023C8"/>
    <w:rsid w:val="00A256CD"/>
    <w:rsid w:val="00A37E6D"/>
    <w:rsid w:val="00A44A78"/>
    <w:rsid w:val="00A504EB"/>
    <w:rsid w:val="00A6163B"/>
    <w:rsid w:val="00A621D0"/>
    <w:rsid w:val="00A90E07"/>
    <w:rsid w:val="00A92E56"/>
    <w:rsid w:val="00AA1975"/>
    <w:rsid w:val="00AA1FEA"/>
    <w:rsid w:val="00AA2C0D"/>
    <w:rsid w:val="00AB1BD2"/>
    <w:rsid w:val="00AC651A"/>
    <w:rsid w:val="00AD0710"/>
    <w:rsid w:val="00AE2599"/>
    <w:rsid w:val="00AE30DA"/>
    <w:rsid w:val="00AF6B52"/>
    <w:rsid w:val="00B01D24"/>
    <w:rsid w:val="00B042C4"/>
    <w:rsid w:val="00B1007A"/>
    <w:rsid w:val="00B129D1"/>
    <w:rsid w:val="00B22785"/>
    <w:rsid w:val="00B23FEA"/>
    <w:rsid w:val="00B25607"/>
    <w:rsid w:val="00B302FA"/>
    <w:rsid w:val="00B35CDA"/>
    <w:rsid w:val="00B4399C"/>
    <w:rsid w:val="00B47E0D"/>
    <w:rsid w:val="00B47F54"/>
    <w:rsid w:val="00B512A3"/>
    <w:rsid w:val="00B717C1"/>
    <w:rsid w:val="00B730D8"/>
    <w:rsid w:val="00B97A59"/>
    <w:rsid w:val="00B97F58"/>
    <w:rsid w:val="00BA53EB"/>
    <w:rsid w:val="00BB42C2"/>
    <w:rsid w:val="00BB7128"/>
    <w:rsid w:val="00BC04BC"/>
    <w:rsid w:val="00BC2938"/>
    <w:rsid w:val="00BC346D"/>
    <w:rsid w:val="00BC6321"/>
    <w:rsid w:val="00BD0DD3"/>
    <w:rsid w:val="00BD3C7F"/>
    <w:rsid w:val="00BE0164"/>
    <w:rsid w:val="00BE0CE3"/>
    <w:rsid w:val="00BE211E"/>
    <w:rsid w:val="00BE5223"/>
    <w:rsid w:val="00C01BB0"/>
    <w:rsid w:val="00C04A30"/>
    <w:rsid w:val="00C04A32"/>
    <w:rsid w:val="00C04B1E"/>
    <w:rsid w:val="00C05787"/>
    <w:rsid w:val="00C078E0"/>
    <w:rsid w:val="00C10C84"/>
    <w:rsid w:val="00C1517E"/>
    <w:rsid w:val="00C27C50"/>
    <w:rsid w:val="00C36B3C"/>
    <w:rsid w:val="00C42AB1"/>
    <w:rsid w:val="00C479BD"/>
    <w:rsid w:val="00C53FD9"/>
    <w:rsid w:val="00C67876"/>
    <w:rsid w:val="00C700FD"/>
    <w:rsid w:val="00C72BB7"/>
    <w:rsid w:val="00C74F86"/>
    <w:rsid w:val="00C76E7B"/>
    <w:rsid w:val="00C83A3D"/>
    <w:rsid w:val="00C97F03"/>
    <w:rsid w:val="00CA1823"/>
    <w:rsid w:val="00CA5370"/>
    <w:rsid w:val="00CB15CB"/>
    <w:rsid w:val="00CB599F"/>
    <w:rsid w:val="00CC3057"/>
    <w:rsid w:val="00CC3279"/>
    <w:rsid w:val="00CC4B52"/>
    <w:rsid w:val="00CE3A31"/>
    <w:rsid w:val="00CE4745"/>
    <w:rsid w:val="00CF0654"/>
    <w:rsid w:val="00CF1DE0"/>
    <w:rsid w:val="00CF6616"/>
    <w:rsid w:val="00CF6DBC"/>
    <w:rsid w:val="00D15DD1"/>
    <w:rsid w:val="00D25474"/>
    <w:rsid w:val="00D300A2"/>
    <w:rsid w:val="00D3661F"/>
    <w:rsid w:val="00D3696E"/>
    <w:rsid w:val="00D52729"/>
    <w:rsid w:val="00D64978"/>
    <w:rsid w:val="00D65662"/>
    <w:rsid w:val="00D664C5"/>
    <w:rsid w:val="00D813BC"/>
    <w:rsid w:val="00D91D61"/>
    <w:rsid w:val="00D91DB0"/>
    <w:rsid w:val="00D94E35"/>
    <w:rsid w:val="00DA21FC"/>
    <w:rsid w:val="00DA6428"/>
    <w:rsid w:val="00DA75F1"/>
    <w:rsid w:val="00DA7B49"/>
    <w:rsid w:val="00DD1DCD"/>
    <w:rsid w:val="00DD6AB4"/>
    <w:rsid w:val="00DF03E7"/>
    <w:rsid w:val="00DF3916"/>
    <w:rsid w:val="00DF527C"/>
    <w:rsid w:val="00DF6903"/>
    <w:rsid w:val="00E01625"/>
    <w:rsid w:val="00E03530"/>
    <w:rsid w:val="00E06CE0"/>
    <w:rsid w:val="00E10DEB"/>
    <w:rsid w:val="00E119F0"/>
    <w:rsid w:val="00E128AB"/>
    <w:rsid w:val="00E13AD8"/>
    <w:rsid w:val="00E16E39"/>
    <w:rsid w:val="00E2548B"/>
    <w:rsid w:val="00E35FF5"/>
    <w:rsid w:val="00E44B8F"/>
    <w:rsid w:val="00E44E67"/>
    <w:rsid w:val="00E51392"/>
    <w:rsid w:val="00E5371F"/>
    <w:rsid w:val="00E55840"/>
    <w:rsid w:val="00E6159A"/>
    <w:rsid w:val="00E67278"/>
    <w:rsid w:val="00E709EB"/>
    <w:rsid w:val="00E71D6E"/>
    <w:rsid w:val="00E7339A"/>
    <w:rsid w:val="00E76585"/>
    <w:rsid w:val="00E7695A"/>
    <w:rsid w:val="00E80869"/>
    <w:rsid w:val="00E84F74"/>
    <w:rsid w:val="00E85C10"/>
    <w:rsid w:val="00E876AA"/>
    <w:rsid w:val="00E917C0"/>
    <w:rsid w:val="00EA1106"/>
    <w:rsid w:val="00EB237C"/>
    <w:rsid w:val="00EB46C4"/>
    <w:rsid w:val="00EB6825"/>
    <w:rsid w:val="00EB7D7A"/>
    <w:rsid w:val="00EC3F20"/>
    <w:rsid w:val="00EC4340"/>
    <w:rsid w:val="00EC676A"/>
    <w:rsid w:val="00ED0E28"/>
    <w:rsid w:val="00ED3F43"/>
    <w:rsid w:val="00ED7B09"/>
    <w:rsid w:val="00EE2E68"/>
    <w:rsid w:val="00EE6546"/>
    <w:rsid w:val="00F04B4F"/>
    <w:rsid w:val="00F05CAC"/>
    <w:rsid w:val="00F11A9B"/>
    <w:rsid w:val="00F142B6"/>
    <w:rsid w:val="00F36EC0"/>
    <w:rsid w:val="00F43105"/>
    <w:rsid w:val="00F55C9C"/>
    <w:rsid w:val="00F63329"/>
    <w:rsid w:val="00F72DF2"/>
    <w:rsid w:val="00F74A19"/>
    <w:rsid w:val="00F935F8"/>
    <w:rsid w:val="00F945A0"/>
    <w:rsid w:val="00F9728A"/>
    <w:rsid w:val="00F97FC4"/>
    <w:rsid w:val="00FA01F7"/>
    <w:rsid w:val="00FA7A58"/>
    <w:rsid w:val="00FB1117"/>
    <w:rsid w:val="00FB25EE"/>
    <w:rsid w:val="00FC0800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BF309"/>
  <w15:chartTrackingRefBased/>
  <w15:docId w15:val="{F8B621F9-8632-46AC-B068-D35CB681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ind w:left="709" w:hanging="709"/>
    </w:pPr>
    <w:rPr>
      <w:sz w:val="28"/>
    </w:rPr>
  </w:style>
  <w:style w:type="paragraph" w:styleId="Nadpis1">
    <w:name w:val="heading 1"/>
    <w:basedOn w:val="Normln"/>
    <w:link w:val="Nadpis1Char"/>
    <w:uiPriority w:val="9"/>
    <w:qFormat/>
    <w:rsid w:val="00E128AB"/>
    <w:pPr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25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2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pacing w:before="240" w:after="120"/>
      <w:ind w:left="0" w:firstLine="567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02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0268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ED3F43"/>
    <w:rPr>
      <w:sz w:val="28"/>
    </w:rPr>
  </w:style>
  <w:style w:type="paragraph" w:styleId="Bezmezer">
    <w:name w:val="No Spacing"/>
    <w:uiPriority w:val="1"/>
    <w:qFormat/>
    <w:rsid w:val="008D10C4"/>
    <w:pPr>
      <w:ind w:left="709" w:hanging="709"/>
    </w:pPr>
    <w:rPr>
      <w:sz w:val="28"/>
    </w:rPr>
  </w:style>
  <w:style w:type="paragraph" w:styleId="Zkladntext">
    <w:name w:val="Body Text"/>
    <w:basedOn w:val="Normln"/>
    <w:link w:val="ZkladntextChar"/>
    <w:rsid w:val="00B717C1"/>
    <w:pPr>
      <w:widowControl w:val="0"/>
      <w:suppressAutoHyphens/>
      <w:ind w:left="0" w:firstLine="0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B717C1"/>
    <w:rPr>
      <w:color w:val="000000"/>
      <w:sz w:val="24"/>
      <w:lang w:eastAsia="cs-CZ"/>
    </w:rPr>
  </w:style>
  <w:style w:type="character" w:customStyle="1" w:styleId="ZhlavChar">
    <w:name w:val="Záhlaví Char"/>
    <w:link w:val="Zhlav"/>
    <w:uiPriority w:val="99"/>
    <w:rsid w:val="006E18E2"/>
    <w:rPr>
      <w:sz w:val="28"/>
    </w:rPr>
  </w:style>
  <w:style w:type="table" w:styleId="Mkatabulky">
    <w:name w:val="Table Grid"/>
    <w:basedOn w:val="Normlntabulka"/>
    <w:rsid w:val="00CC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Char">
    <w:name w:val="Char Char2 Char Char Char Char Char"/>
    <w:basedOn w:val="Normln"/>
    <w:rsid w:val="00AA1FEA"/>
    <w:pPr>
      <w:spacing w:after="160" w:line="240" w:lineRule="exact"/>
      <w:ind w:left="0" w:firstLine="0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odstavec0">
    <w:name w:val="odstavec"/>
    <w:rsid w:val="008744C7"/>
    <w:pPr>
      <w:ind w:firstLine="709"/>
    </w:pPr>
    <w:rPr>
      <w:noProof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128AB"/>
    <w:rPr>
      <w:b/>
      <w:bCs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E128AB"/>
    <w:rPr>
      <w:b/>
      <w:bCs/>
    </w:rPr>
  </w:style>
  <w:style w:type="paragraph" w:styleId="Prosttext">
    <w:name w:val="Plain Text"/>
    <w:basedOn w:val="Normln"/>
    <w:link w:val="ProsttextChar"/>
    <w:rsid w:val="00832364"/>
    <w:pPr>
      <w:suppressAutoHyphens/>
      <w:ind w:left="0" w:firstLine="0"/>
      <w:jc w:val="both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832364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8323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832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nhideWhenUsed/>
    <w:rsid w:val="00832364"/>
    <w:pPr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western">
    <w:name w:val="western"/>
    <w:basedOn w:val="Normln"/>
    <w:rsid w:val="007709CC"/>
    <w:pPr>
      <w:spacing w:before="100" w:beforeAutospacing="1"/>
      <w:ind w:left="0" w:firstLine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25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tna\Data%20aplikac&#237;\Microsoft\&#352;ablony\M&#283;&#218;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A991-DC74-4F41-A371-4B974CD4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MěÚ</Template>
  <TotalTime>37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Neznámá organizace</Company>
  <LinksUpToDate>false</LinksUpToDate>
  <CharactersWithSpaces>2422</CharactersWithSpaces>
  <SharedDoc>false</SharedDoc>
  <HLinks>
    <vt:vector size="6" baseType="variant">
      <vt:variant>
        <vt:i4>2228289</vt:i4>
      </vt:variant>
      <vt:variant>
        <vt:i4>3</vt:i4>
      </vt:variant>
      <vt:variant>
        <vt:i4>0</vt:i4>
      </vt:variant>
      <vt:variant>
        <vt:i4>5</vt:i4>
      </vt:variant>
      <vt:variant>
        <vt:lpwstr>mailto:ilona.blazkova@letohrad.eu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OBEC LÍŠNICE</dc:creator>
  <cp:keywords/>
  <dc:description/>
  <cp:lastModifiedBy>OBEC LÍŠNICE</cp:lastModifiedBy>
  <cp:revision>6</cp:revision>
  <cp:lastPrinted>2020-05-18T13:03:00Z</cp:lastPrinted>
  <dcterms:created xsi:type="dcterms:W3CDTF">2022-02-10T09:29:00Z</dcterms:created>
  <dcterms:modified xsi:type="dcterms:W3CDTF">2022-02-10T10:05:00Z</dcterms:modified>
</cp:coreProperties>
</file>